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6413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264132" w:rsidRPr="00B437CB" w:rsidRDefault="00264132" w:rsidP="0026413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631A3061" w:rsidR="00264132" w:rsidRPr="00B437CB" w:rsidRDefault="00264132" w:rsidP="00264132">
            <w:pPr>
              <w:pStyle w:val="DocumentMetadata"/>
              <w:jc w:val="right"/>
            </w:pPr>
            <w:r>
              <w:rPr>
                <w:lang w:val="en-US"/>
              </w:rPr>
              <w:t>2014.09.0</w:t>
            </w:r>
            <w:bookmarkStart w:id="0" w:name="_GoBack"/>
            <w:r w:rsidR="00430A38">
              <w:rPr>
                <w:lang w:val="en-US"/>
              </w:rPr>
              <w:t>8</w:t>
            </w:r>
            <w:bookmarkEnd w:id="0"/>
          </w:p>
        </w:tc>
      </w:tr>
      <w:tr w:rsidR="0026413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264132" w:rsidRPr="00B437CB" w:rsidRDefault="00264132" w:rsidP="0026413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2ECC4B9D" w:rsidR="00264132" w:rsidRPr="00B437CB" w:rsidRDefault="00264132" w:rsidP="00264132">
            <w:pPr>
              <w:pStyle w:val="DocumentMetadata"/>
              <w:jc w:val="right"/>
            </w:pPr>
            <w:r>
              <w:rPr>
                <w:lang w:val="en-US"/>
              </w:rPr>
              <w:t>08 September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3" w:name="_Toc14646078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4" w:name="_Toc14646078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7" w:name="_Toc146460785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8" w:name="_Toc146460786"/>
      <w:r>
        <w:t>Gentlemen - Senior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9" w:name="_Toc146460777"/>
      <w:bookmarkStart w:id="10" w:name="_Toc147917261"/>
      <w:r>
        <w:lastRenderedPageBreak/>
        <w:t>Compound Unlimited ARST</w:t>
      </w:r>
    </w:p>
    <w:p w14:paraId="2B3CAD3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lastRenderedPageBreak/>
        <w:t>Recurve Freestyle ARST</w:t>
      </w:r>
      <w:bookmarkEnd w:id="9"/>
      <w:bookmarkEnd w:id="10"/>
    </w:p>
    <w:p w14:paraId="6D33D903" w14:textId="77777777" w:rsidR="005D4B42" w:rsidRDefault="005D4B42" w:rsidP="005D4B42">
      <w:pPr>
        <w:pStyle w:val="Heading3"/>
      </w:pPr>
      <w:bookmarkStart w:id="11" w:name="_Toc146460788"/>
      <w:r>
        <w:t>Ladies - Senior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2" w:name="_Toc147917283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3" w:name="_Toc146460789"/>
      <w:r>
        <w:t>Gentlemen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ARW1</w:t>
      </w:r>
    </w:p>
    <w:p w14:paraId="483BA57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lastRenderedPageBreak/>
        <w:t>Recurve Freestyle ARW1</w:t>
      </w:r>
    </w:p>
    <w:p w14:paraId="78959D7E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lastRenderedPageBreak/>
        <w:t>Compound Unlimited ARW2</w:t>
      </w:r>
    </w:p>
    <w:p w14:paraId="1A57A3AD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lastRenderedPageBreak/>
        <w:t>Recurve Freestyle ARW2</w:t>
      </w:r>
    </w:p>
    <w:p w14:paraId="74A14C77" w14:textId="77777777" w:rsidR="005D4B42" w:rsidRDefault="005D4B42" w:rsidP="005D4B42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3411F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5AD8D51D" w:rsidR="005D4B42" w:rsidRPr="00F33808" w:rsidRDefault="0058575C" w:rsidP="00E175E5">
            <w:pPr>
              <w:pStyle w:val="NoSpacing"/>
              <w:jc w:val="right"/>
            </w:pPr>
            <w:r>
              <w:t>47</w:t>
            </w:r>
            <w:r w:rsidR="00243EC3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70D72D03" w:rsidR="005D4B42" w:rsidRPr="00F33808" w:rsidRDefault="00243EC3" w:rsidP="00E175E5">
            <w:pPr>
              <w:pStyle w:val="NoSpacing"/>
              <w:jc w:val="right"/>
            </w:pPr>
            <w:r>
              <w:t>05 May 2014</w:t>
            </w:r>
          </w:p>
        </w:tc>
      </w:tr>
      <w:tr w:rsidR="005D4B42" w:rsidRPr="00F33808" w14:paraId="7A99BE64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3411F1" w:rsidRPr="00F33808" w14:paraId="72B25A6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6B710D47" w:rsidR="003411F1" w:rsidRPr="00F33808" w:rsidRDefault="003411F1" w:rsidP="003411F1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6B175055" w:rsidR="003411F1" w:rsidRPr="00F33808" w:rsidRDefault="003411F1" w:rsidP="003411F1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4E095BFC" w:rsidR="003411F1" w:rsidRPr="00F33808" w:rsidRDefault="003411F1" w:rsidP="003411F1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581AC017" w:rsidR="003411F1" w:rsidRPr="00F33808" w:rsidRDefault="003411F1" w:rsidP="003411F1">
            <w:pPr>
              <w:pStyle w:val="NoSpacing"/>
              <w:jc w:val="right"/>
            </w:pPr>
            <w:r>
              <w:t>23 June 2014</w:t>
            </w:r>
          </w:p>
        </w:tc>
      </w:tr>
      <w:tr w:rsidR="003411F1" w:rsidRPr="00F33808" w14:paraId="2DFDAE7E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3411F1" w:rsidRPr="00F33808" w14:paraId="093F0DF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3411F1" w:rsidRPr="00F33808" w14:paraId="150E9CF5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3411F1" w:rsidRPr="00F33808" w14:paraId="0665DE4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3411F1" w:rsidRPr="00F33808" w14:paraId="6694119F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3D51B7A4" w:rsidR="003411F1" w:rsidRPr="00254FCA" w:rsidRDefault="003411F1" w:rsidP="003411F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C5FFD99" w:rsidR="003411F1" w:rsidRPr="00F33808" w:rsidRDefault="003411F1" w:rsidP="003411F1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0990C7F4" w:rsidR="003411F1" w:rsidRPr="00F33808" w:rsidRDefault="003411F1" w:rsidP="003411F1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448D5C4F" w:rsidR="003411F1" w:rsidRPr="00F33808" w:rsidRDefault="003411F1" w:rsidP="003411F1">
            <w:pPr>
              <w:pStyle w:val="NoSpacing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7E1B1A70" w:rsidR="003411F1" w:rsidRPr="00F33808" w:rsidRDefault="003411F1" w:rsidP="003411F1">
            <w:pPr>
              <w:pStyle w:val="NoSpacing"/>
              <w:jc w:val="right"/>
            </w:pPr>
            <w:r>
              <w:t>16 Jun 2014</w:t>
            </w:r>
          </w:p>
        </w:tc>
      </w:tr>
      <w:tr w:rsidR="003411F1" w:rsidRPr="00F33808" w14:paraId="059105BD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469992B9" w:rsidR="003411F1" w:rsidRPr="00254FCA" w:rsidRDefault="003411F1" w:rsidP="003411F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3F449F21" w:rsidR="003411F1" w:rsidRPr="00F33808" w:rsidRDefault="003411F1" w:rsidP="003411F1">
            <w:pPr>
              <w:pStyle w:val="NoSpacing"/>
              <w:jc w:val="right"/>
            </w:pPr>
          </w:p>
        </w:tc>
      </w:tr>
      <w:tr w:rsidR="003411F1" w:rsidRPr="00F33808" w14:paraId="41C86B62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501B381D" w:rsidR="003411F1" w:rsidRPr="00254FCA" w:rsidRDefault="003411F1" w:rsidP="003411F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40E5EF54" w:rsidR="003411F1" w:rsidRPr="00F33808" w:rsidRDefault="003411F1" w:rsidP="003411F1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53F4" w14:textId="77777777" w:rsidR="004732AB" w:rsidRDefault="004732AB" w:rsidP="001408DA">
      <w:r>
        <w:separator/>
      </w:r>
    </w:p>
    <w:p w14:paraId="30FA8A4A" w14:textId="77777777" w:rsidR="004732AB" w:rsidRDefault="004732AB"/>
    <w:p w14:paraId="1697F9C6" w14:textId="77777777" w:rsidR="004732AB" w:rsidRDefault="004732AB"/>
    <w:p w14:paraId="5F55DFF1" w14:textId="77777777" w:rsidR="004732AB" w:rsidRDefault="004732AB"/>
    <w:p w14:paraId="7C7D1789" w14:textId="77777777" w:rsidR="004732AB" w:rsidRDefault="004732AB"/>
  </w:endnote>
  <w:endnote w:type="continuationSeparator" w:id="0">
    <w:p w14:paraId="2E6BE0EF" w14:textId="77777777" w:rsidR="004732AB" w:rsidRDefault="004732AB" w:rsidP="001408DA">
      <w:r>
        <w:continuationSeparator/>
      </w:r>
    </w:p>
    <w:p w14:paraId="7BA0FE4C" w14:textId="77777777" w:rsidR="004732AB" w:rsidRDefault="004732AB"/>
    <w:p w14:paraId="6A48A2C4" w14:textId="77777777" w:rsidR="004732AB" w:rsidRDefault="004732AB"/>
    <w:p w14:paraId="7F992E76" w14:textId="77777777" w:rsidR="004732AB" w:rsidRDefault="004732AB"/>
    <w:p w14:paraId="32986F56" w14:textId="77777777"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>ArcheryGB, Lilleshall National Sports Centre, nr Newport, Shropshire  TF10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7C81" w14:textId="77777777" w:rsidR="004732AB" w:rsidRDefault="004732AB" w:rsidP="001408DA">
      <w:r>
        <w:separator/>
      </w:r>
    </w:p>
    <w:p w14:paraId="471216F6" w14:textId="77777777" w:rsidR="004732AB" w:rsidRDefault="004732AB"/>
    <w:p w14:paraId="1C07BAC1" w14:textId="77777777" w:rsidR="004732AB" w:rsidRDefault="004732AB"/>
    <w:p w14:paraId="6F943A5A" w14:textId="77777777" w:rsidR="004732AB" w:rsidRDefault="004732AB"/>
    <w:p w14:paraId="248F9066" w14:textId="77777777" w:rsidR="004732AB" w:rsidRDefault="004732AB"/>
  </w:footnote>
  <w:footnote w:type="continuationSeparator" w:id="0">
    <w:p w14:paraId="4028B325" w14:textId="77777777" w:rsidR="004732AB" w:rsidRDefault="004732AB" w:rsidP="001408DA">
      <w:r>
        <w:continuationSeparator/>
      </w:r>
    </w:p>
    <w:p w14:paraId="746D6409" w14:textId="77777777" w:rsidR="004732AB" w:rsidRDefault="004732AB"/>
    <w:p w14:paraId="23A3A60E" w14:textId="77777777" w:rsidR="004732AB" w:rsidRDefault="004732AB"/>
    <w:p w14:paraId="5826396E" w14:textId="77777777" w:rsidR="004732AB" w:rsidRDefault="004732AB"/>
    <w:p w14:paraId="4D7622B4" w14:textId="77777777" w:rsidR="004732AB" w:rsidRDefault="00473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30A38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43EC3"/>
    <w:rsid w:val="0025080F"/>
    <w:rsid w:val="0025133D"/>
    <w:rsid w:val="00252F2E"/>
    <w:rsid w:val="002533C0"/>
    <w:rsid w:val="00264132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11F1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0A38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2FA9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BC12"/>
  <w15:docId w15:val="{D3433C2A-9D04-4E32-8775-4C78C60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D20B-61C7-4248-AAA0-9CA0285A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78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33</cp:revision>
  <cp:lastPrinted>2014-02-25T00:33:00Z</cp:lastPrinted>
  <dcterms:created xsi:type="dcterms:W3CDTF">2013-11-24T14:44:00Z</dcterms:created>
  <dcterms:modified xsi:type="dcterms:W3CDTF">2014-09-08T19:30:00Z</dcterms:modified>
</cp:coreProperties>
</file>